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57" w:rsidRDefault="007F7A57" w:rsidP="00AB1B81"/>
    <w:p w:rsidR="00A17DC7" w:rsidRDefault="00A17DC7" w:rsidP="00AB1B81"/>
    <w:p w:rsidR="00A17DC7" w:rsidRDefault="00A17DC7" w:rsidP="00AB1B81"/>
    <w:p w:rsidR="00A17DC7" w:rsidRDefault="00A17DC7" w:rsidP="00AB1B81"/>
    <w:p w:rsidR="005F6DC0" w:rsidRDefault="005F6DC0" w:rsidP="00AB1B81"/>
    <w:p w:rsidR="009940D8" w:rsidRDefault="009940D8" w:rsidP="00AB1B81"/>
    <w:p w:rsidR="009940D8" w:rsidRDefault="009940D8" w:rsidP="00AB1B81"/>
    <w:p w:rsidR="00094283" w:rsidRDefault="00FA77F8" w:rsidP="00FA77F8">
      <w:pPr>
        <w:jc w:val="center"/>
        <w:rPr>
          <w:b/>
          <w:sz w:val="28"/>
          <w:szCs w:val="28"/>
        </w:rPr>
      </w:pPr>
      <w:r w:rsidRPr="00FA77F8">
        <w:rPr>
          <w:b/>
          <w:sz w:val="28"/>
          <w:szCs w:val="28"/>
        </w:rPr>
        <w:t>Uitreiking boekenpakket</w:t>
      </w:r>
      <w:r>
        <w:rPr>
          <w:b/>
          <w:sz w:val="28"/>
          <w:szCs w:val="28"/>
        </w:rPr>
        <w:t xml:space="preserve"> en kluissleutel</w:t>
      </w:r>
    </w:p>
    <w:p w:rsidR="00C17D56" w:rsidRDefault="00C17D56" w:rsidP="00FA77F8">
      <w:pPr>
        <w:jc w:val="center"/>
        <w:rPr>
          <w:b/>
          <w:sz w:val="28"/>
          <w:szCs w:val="28"/>
        </w:rPr>
      </w:pPr>
    </w:p>
    <w:p w:rsidR="00C17D56" w:rsidRPr="00C17D56" w:rsidRDefault="00C17D56" w:rsidP="00C17D5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Boekenpakket</w:t>
      </w:r>
      <w:r>
        <w:rPr>
          <w:b/>
          <w:sz w:val="24"/>
          <w:u w:val="single"/>
        </w:rPr>
        <w:br/>
      </w:r>
    </w:p>
    <w:p w:rsidR="00FA77F8" w:rsidRDefault="000F5CC6" w:rsidP="00FA77F8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 l</w:t>
      </w:r>
      <w:r w:rsidR="00FA77F8">
        <w:rPr>
          <w:sz w:val="22"/>
          <w:szCs w:val="22"/>
        </w:rPr>
        <w:t xml:space="preserve">eerling krijgt </w:t>
      </w:r>
      <w:r>
        <w:rPr>
          <w:sz w:val="22"/>
          <w:szCs w:val="22"/>
        </w:rPr>
        <w:t>het boekenpakket uitgereikt op maandag 26 augustus</w:t>
      </w:r>
      <w:r w:rsidR="00D75371">
        <w:rPr>
          <w:sz w:val="22"/>
          <w:szCs w:val="22"/>
        </w:rPr>
        <w:t>.</w:t>
      </w:r>
      <w:r w:rsidR="001451A7">
        <w:rPr>
          <w:sz w:val="22"/>
          <w:szCs w:val="22"/>
        </w:rPr>
        <w:br/>
      </w:r>
    </w:p>
    <w:p w:rsidR="00FA77F8" w:rsidRDefault="00FA77F8" w:rsidP="00FA77F8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 de doos zitten identieke pakbonnen (aflever</w:t>
      </w:r>
      <w:r w:rsidR="002A30E7">
        <w:rPr>
          <w:sz w:val="22"/>
          <w:szCs w:val="22"/>
        </w:rPr>
        <w:t>lijsten/bevestigingen)</w:t>
      </w:r>
      <w:r w:rsidR="00D75371">
        <w:rPr>
          <w:sz w:val="22"/>
          <w:szCs w:val="22"/>
        </w:rPr>
        <w:t>.</w:t>
      </w:r>
      <w:r w:rsidR="001451A7">
        <w:rPr>
          <w:sz w:val="22"/>
          <w:szCs w:val="22"/>
        </w:rPr>
        <w:br/>
      </w:r>
    </w:p>
    <w:p w:rsidR="002A30E7" w:rsidRDefault="002A30E7" w:rsidP="00FA77F8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 leerling tekent één van deze pakbonnen voor ontvangst van het pakket, de andere pakbon blijft in het pakket.</w:t>
      </w:r>
      <w:r w:rsidR="001451A7">
        <w:rPr>
          <w:sz w:val="22"/>
          <w:szCs w:val="22"/>
        </w:rPr>
        <w:br/>
      </w:r>
    </w:p>
    <w:p w:rsidR="00D75371" w:rsidRPr="00D75371" w:rsidRDefault="002A30E7" w:rsidP="00D75371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 ondertekende pakbon wordt</w:t>
      </w:r>
      <w:r w:rsidR="00D75371">
        <w:rPr>
          <w:sz w:val="22"/>
          <w:szCs w:val="22"/>
        </w:rPr>
        <w:t xml:space="preserve"> door de mentor</w:t>
      </w:r>
      <w:r>
        <w:rPr>
          <w:sz w:val="22"/>
          <w:szCs w:val="22"/>
        </w:rPr>
        <w:t xml:space="preserve"> ingenomen en afgeleverd bij </w:t>
      </w:r>
      <w:r w:rsidR="004122E5">
        <w:rPr>
          <w:sz w:val="22"/>
          <w:szCs w:val="22"/>
        </w:rPr>
        <w:t>de conciërge</w:t>
      </w:r>
      <w:r>
        <w:rPr>
          <w:sz w:val="22"/>
          <w:szCs w:val="22"/>
        </w:rPr>
        <w:t xml:space="preserve">. </w:t>
      </w:r>
      <w:r w:rsidR="00D75371">
        <w:rPr>
          <w:sz w:val="22"/>
          <w:szCs w:val="22"/>
        </w:rPr>
        <w:br/>
      </w:r>
      <w:r w:rsidR="004122E5">
        <w:rPr>
          <w:sz w:val="22"/>
          <w:szCs w:val="22"/>
        </w:rPr>
        <w:t>Deze</w:t>
      </w:r>
      <w:r>
        <w:rPr>
          <w:sz w:val="22"/>
          <w:szCs w:val="22"/>
        </w:rPr>
        <w:t xml:space="preserve"> pakbonnen </w:t>
      </w:r>
      <w:r w:rsidR="004122E5">
        <w:rPr>
          <w:sz w:val="22"/>
          <w:szCs w:val="22"/>
        </w:rPr>
        <w:t xml:space="preserve">worden </w:t>
      </w:r>
      <w:r>
        <w:rPr>
          <w:sz w:val="22"/>
          <w:szCs w:val="22"/>
        </w:rPr>
        <w:t>via de interne post</w:t>
      </w:r>
      <w:r w:rsidR="000F5CC6">
        <w:rPr>
          <w:sz w:val="22"/>
          <w:szCs w:val="22"/>
        </w:rPr>
        <w:t xml:space="preserve"> verstuurd naar het boekenfonds</w:t>
      </w:r>
      <w:r>
        <w:rPr>
          <w:sz w:val="22"/>
          <w:szCs w:val="22"/>
        </w:rPr>
        <w:t>.</w:t>
      </w:r>
      <w:bookmarkStart w:id="0" w:name="_GoBack"/>
      <w:bookmarkEnd w:id="0"/>
      <w:r w:rsidR="00D75371" w:rsidRPr="00D75371">
        <w:rPr>
          <w:sz w:val="22"/>
          <w:szCs w:val="22"/>
        </w:rPr>
        <w:t xml:space="preserve"> </w:t>
      </w:r>
      <w:r w:rsidR="00D75371">
        <w:rPr>
          <w:sz w:val="22"/>
          <w:szCs w:val="22"/>
        </w:rPr>
        <w:br/>
      </w:r>
      <w:r w:rsidR="00D75371">
        <w:rPr>
          <w:sz w:val="22"/>
          <w:szCs w:val="22"/>
        </w:rPr>
        <w:br/>
      </w:r>
      <w:r w:rsidR="00D75371" w:rsidRPr="00D75371">
        <w:rPr>
          <w:color w:val="FF0000"/>
          <w:sz w:val="22"/>
          <w:szCs w:val="22"/>
        </w:rPr>
        <w:t>Het pakket hoeft dus NIET te worden nagekeken in de klas!</w:t>
      </w:r>
      <w:r w:rsidR="00D75371" w:rsidRPr="00D75371">
        <w:rPr>
          <w:color w:val="FF0000"/>
          <w:sz w:val="22"/>
          <w:szCs w:val="22"/>
        </w:rPr>
        <w:br/>
      </w:r>
    </w:p>
    <w:p w:rsidR="001217B2" w:rsidRDefault="00D75371" w:rsidP="00FA77F8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 de doos zit dan nu nog een overgebleven</w:t>
      </w:r>
      <w:r w:rsidR="00F255B1">
        <w:rPr>
          <w:sz w:val="22"/>
          <w:szCs w:val="22"/>
        </w:rPr>
        <w:t xml:space="preserve"> pakbon en een informatieformulier.</w:t>
      </w:r>
    </w:p>
    <w:p w:rsidR="001451A7" w:rsidRDefault="001451A7" w:rsidP="001451A7">
      <w:pPr>
        <w:pStyle w:val="Lijstalinea"/>
        <w:rPr>
          <w:sz w:val="22"/>
          <w:szCs w:val="22"/>
        </w:rPr>
      </w:pPr>
    </w:p>
    <w:p w:rsidR="000B451D" w:rsidRDefault="001217B2" w:rsidP="00A82B51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 leerling dient thuis a</w:t>
      </w:r>
      <w:r w:rsidR="001824EA">
        <w:rPr>
          <w:sz w:val="22"/>
          <w:szCs w:val="22"/>
        </w:rPr>
        <w:t>an de hand van deze pakbon het pakket te controleren en kan mogelijke beschadigingen of vermissingen digit</w:t>
      </w:r>
      <w:r w:rsidR="00742A16">
        <w:rPr>
          <w:sz w:val="22"/>
          <w:szCs w:val="22"/>
        </w:rPr>
        <w:t>aal melden</w:t>
      </w:r>
      <w:r w:rsidR="00C17D56">
        <w:rPr>
          <w:sz w:val="22"/>
          <w:szCs w:val="22"/>
        </w:rPr>
        <w:t>.</w:t>
      </w:r>
      <w:r w:rsidR="00C17D56">
        <w:rPr>
          <w:sz w:val="22"/>
          <w:szCs w:val="22"/>
        </w:rPr>
        <w:br/>
        <w:t xml:space="preserve">Het formulier wat </w:t>
      </w:r>
      <w:r w:rsidR="004122E5">
        <w:rPr>
          <w:sz w:val="22"/>
          <w:szCs w:val="22"/>
        </w:rPr>
        <w:t xml:space="preserve">hiervoor </w:t>
      </w:r>
      <w:r w:rsidR="00C17D56">
        <w:rPr>
          <w:sz w:val="22"/>
          <w:szCs w:val="22"/>
        </w:rPr>
        <w:t>gebruik</w:t>
      </w:r>
      <w:r w:rsidR="004122E5">
        <w:rPr>
          <w:sz w:val="22"/>
          <w:szCs w:val="22"/>
        </w:rPr>
        <w:t>t moet worden,</w:t>
      </w:r>
      <w:r w:rsidR="00C17D56">
        <w:rPr>
          <w:sz w:val="22"/>
          <w:szCs w:val="22"/>
        </w:rPr>
        <w:t xml:space="preserve"> staat op de website </w:t>
      </w:r>
      <w:hyperlink r:id="rId7" w:history="1">
        <w:r w:rsidR="00C17D56" w:rsidRPr="000726DE">
          <w:rPr>
            <w:rStyle w:val="Hyperlink"/>
            <w:sz w:val="22"/>
            <w:szCs w:val="22"/>
          </w:rPr>
          <w:t>www.havotop.nl</w:t>
        </w:r>
      </w:hyperlink>
      <w:r w:rsidR="00C17D56">
        <w:rPr>
          <w:sz w:val="22"/>
          <w:szCs w:val="22"/>
        </w:rPr>
        <w:t xml:space="preserve"> </w:t>
      </w:r>
      <w:r w:rsidR="00C17D56">
        <w:rPr>
          <w:sz w:val="22"/>
          <w:szCs w:val="22"/>
        </w:rPr>
        <w:br/>
      </w:r>
      <w:r w:rsidR="00FB1717">
        <w:rPr>
          <w:sz w:val="22"/>
          <w:szCs w:val="22"/>
        </w:rPr>
        <w:t>informatieplein</w:t>
      </w:r>
      <w:r w:rsidR="00C17D56">
        <w:rPr>
          <w:sz w:val="22"/>
          <w:szCs w:val="22"/>
        </w:rPr>
        <w:t xml:space="preserve"> – b</w:t>
      </w:r>
      <w:r w:rsidR="00FB1717">
        <w:rPr>
          <w:sz w:val="22"/>
          <w:szCs w:val="22"/>
        </w:rPr>
        <w:t>oekenfonds</w:t>
      </w:r>
      <w:r w:rsidR="00C17D56">
        <w:rPr>
          <w:sz w:val="22"/>
          <w:szCs w:val="22"/>
        </w:rPr>
        <w:t xml:space="preserve"> -</w:t>
      </w:r>
      <w:r w:rsidR="001451A7">
        <w:rPr>
          <w:sz w:val="22"/>
          <w:szCs w:val="22"/>
        </w:rPr>
        <w:t xml:space="preserve"> boekenfonds beschadigingen 2019-2020.</w:t>
      </w:r>
      <w:r w:rsidR="00A82B51">
        <w:rPr>
          <w:sz w:val="22"/>
          <w:szCs w:val="22"/>
        </w:rPr>
        <w:br/>
      </w:r>
    </w:p>
    <w:p w:rsidR="002A30E7" w:rsidRDefault="00C17D56" w:rsidP="00FA77F8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Als het boekenpakket nog niet compleet is, volgt er een</w:t>
      </w:r>
      <w:r w:rsidR="000B451D">
        <w:rPr>
          <w:sz w:val="22"/>
          <w:szCs w:val="22"/>
        </w:rPr>
        <w:t xml:space="preserve"> nalevering</w:t>
      </w:r>
      <w:r>
        <w:rPr>
          <w:sz w:val="22"/>
          <w:szCs w:val="22"/>
        </w:rPr>
        <w:t xml:space="preserve">. Bij deze nalevering zit </w:t>
      </w:r>
      <w:r w:rsidR="000B451D">
        <w:rPr>
          <w:sz w:val="22"/>
          <w:szCs w:val="22"/>
        </w:rPr>
        <w:t>er één pakbon in het pakket, deze hoeft niet te worden ingeleverd.</w:t>
      </w:r>
      <w:r>
        <w:rPr>
          <w:sz w:val="22"/>
          <w:szCs w:val="22"/>
        </w:rPr>
        <w:t xml:space="preserve"> </w:t>
      </w:r>
      <w:r w:rsidR="00D75371">
        <w:rPr>
          <w:sz w:val="22"/>
          <w:szCs w:val="22"/>
        </w:rPr>
        <w:br/>
      </w:r>
      <w:r w:rsidR="00D75371">
        <w:rPr>
          <w:sz w:val="22"/>
          <w:szCs w:val="22"/>
        </w:rPr>
        <w:br/>
      </w:r>
    </w:p>
    <w:p w:rsidR="002A30E7" w:rsidRPr="002A30E7" w:rsidRDefault="00C17D56" w:rsidP="002A30E7">
      <w:pPr>
        <w:rPr>
          <w:sz w:val="22"/>
          <w:szCs w:val="22"/>
        </w:rPr>
      </w:pPr>
      <w:r w:rsidRPr="00C17D56">
        <w:rPr>
          <w:b/>
          <w:sz w:val="24"/>
          <w:u w:val="single"/>
        </w:rPr>
        <w:t>Kluissleutel</w:t>
      </w:r>
      <w:r>
        <w:rPr>
          <w:b/>
          <w:sz w:val="24"/>
          <w:u w:val="single"/>
        </w:rPr>
        <w:br/>
      </w:r>
      <w:r w:rsidRPr="00C17D56">
        <w:rPr>
          <w:b/>
          <w:sz w:val="24"/>
          <w:u w:val="single"/>
        </w:rPr>
        <w:br/>
      </w:r>
      <w:r w:rsidR="00D75371">
        <w:rPr>
          <w:sz w:val="22"/>
          <w:szCs w:val="22"/>
        </w:rPr>
        <w:t xml:space="preserve">H4 leerlingen kunnen </w:t>
      </w:r>
      <w:r>
        <w:rPr>
          <w:sz w:val="22"/>
          <w:szCs w:val="22"/>
        </w:rPr>
        <w:t xml:space="preserve">in de eerste schoolweek </w:t>
      </w:r>
      <w:r w:rsidR="00D75371">
        <w:rPr>
          <w:sz w:val="22"/>
          <w:szCs w:val="22"/>
        </w:rPr>
        <w:t>de kluissleutel bij de conciërge ophalen.</w:t>
      </w:r>
    </w:p>
    <w:sectPr w:rsidR="002A30E7" w:rsidRPr="002A30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E1" w:rsidRDefault="003B7CE1" w:rsidP="003B7CE1">
      <w:r>
        <w:separator/>
      </w:r>
    </w:p>
  </w:endnote>
  <w:endnote w:type="continuationSeparator" w:id="0">
    <w:p w:rsidR="003B7CE1" w:rsidRDefault="003B7CE1" w:rsidP="003B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E1" w:rsidRDefault="003B7CE1" w:rsidP="003B7CE1">
      <w:r>
        <w:separator/>
      </w:r>
    </w:p>
  </w:footnote>
  <w:footnote w:type="continuationSeparator" w:id="0">
    <w:p w:rsidR="003B7CE1" w:rsidRDefault="003B7CE1" w:rsidP="003B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E1" w:rsidRDefault="003B7CE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59284" wp14:editId="22729F95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3284855" cy="1205230"/>
          <wp:effectExtent l="0" t="0" r="0" b="0"/>
          <wp:wrapSquare wrapText="bothSides"/>
          <wp:docPr id="4" name="Afbeelding 4" descr="logo hav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vo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21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F63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3C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121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D47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4C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66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C68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F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98F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8515EA"/>
    <w:multiLevelType w:val="hybridMultilevel"/>
    <w:tmpl w:val="965240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7"/>
    <w:rsid w:val="00094283"/>
    <w:rsid w:val="000B451D"/>
    <w:rsid w:val="000F5CC6"/>
    <w:rsid w:val="000F7CAC"/>
    <w:rsid w:val="001026C5"/>
    <w:rsid w:val="001217B2"/>
    <w:rsid w:val="00121F39"/>
    <w:rsid w:val="00132D4B"/>
    <w:rsid w:val="001451A7"/>
    <w:rsid w:val="00165BE2"/>
    <w:rsid w:val="001824EA"/>
    <w:rsid w:val="001C4B1F"/>
    <w:rsid w:val="002035C6"/>
    <w:rsid w:val="00276CBF"/>
    <w:rsid w:val="002A30E7"/>
    <w:rsid w:val="002C1312"/>
    <w:rsid w:val="00334097"/>
    <w:rsid w:val="003A1B8B"/>
    <w:rsid w:val="003B7CE1"/>
    <w:rsid w:val="003D5DE3"/>
    <w:rsid w:val="004122E5"/>
    <w:rsid w:val="004864BD"/>
    <w:rsid w:val="004A1532"/>
    <w:rsid w:val="004C1E50"/>
    <w:rsid w:val="005F6DC0"/>
    <w:rsid w:val="006E07B5"/>
    <w:rsid w:val="00716C66"/>
    <w:rsid w:val="00742A16"/>
    <w:rsid w:val="00797848"/>
    <w:rsid w:val="007B3265"/>
    <w:rsid w:val="007C1849"/>
    <w:rsid w:val="007F7A57"/>
    <w:rsid w:val="0089535F"/>
    <w:rsid w:val="008B4943"/>
    <w:rsid w:val="00960762"/>
    <w:rsid w:val="009940D8"/>
    <w:rsid w:val="00A17DC7"/>
    <w:rsid w:val="00A379BF"/>
    <w:rsid w:val="00A4092D"/>
    <w:rsid w:val="00A82B51"/>
    <w:rsid w:val="00AB1B81"/>
    <w:rsid w:val="00B279A4"/>
    <w:rsid w:val="00C17D56"/>
    <w:rsid w:val="00C40104"/>
    <w:rsid w:val="00CD34CF"/>
    <w:rsid w:val="00D3726C"/>
    <w:rsid w:val="00D75371"/>
    <w:rsid w:val="00D76C66"/>
    <w:rsid w:val="00D83BA1"/>
    <w:rsid w:val="00DE5150"/>
    <w:rsid w:val="00F255B1"/>
    <w:rsid w:val="00FA77F8"/>
    <w:rsid w:val="00F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11E36"/>
  <w15:chartTrackingRefBased/>
  <w15:docId w15:val="{F43C4566-0FFC-4879-BBDF-FDD9D1A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1312"/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89535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9535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89535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76C66"/>
    <w:rPr>
      <w:color w:val="0563C1"/>
      <w:u w:val="single"/>
    </w:rPr>
  </w:style>
  <w:style w:type="paragraph" w:styleId="Koptekst">
    <w:name w:val="header"/>
    <w:basedOn w:val="Standaard"/>
    <w:link w:val="KoptekstChar"/>
    <w:rsid w:val="003B7C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B7CE1"/>
    <w:rPr>
      <w:rFonts w:ascii="Calibri" w:hAnsi="Calibri"/>
      <w:szCs w:val="24"/>
    </w:rPr>
  </w:style>
  <w:style w:type="paragraph" w:styleId="Voettekst">
    <w:name w:val="footer"/>
    <w:basedOn w:val="Standaard"/>
    <w:link w:val="VoettekstChar"/>
    <w:rsid w:val="003B7C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B7CE1"/>
    <w:rPr>
      <w:rFonts w:ascii="Calibri" w:hAnsi="Calibri"/>
      <w:szCs w:val="24"/>
    </w:rPr>
  </w:style>
  <w:style w:type="paragraph" w:styleId="Ballontekst">
    <w:name w:val="Balloon Text"/>
    <w:basedOn w:val="Standaard"/>
    <w:link w:val="BallontekstChar"/>
    <w:rsid w:val="00C401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4010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A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voto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4646805A</Template>
  <TotalTime>127</TotalTime>
  <Pages>1</Pages>
  <Words>177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Liudger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mdolder</dc:creator>
  <cp:keywords/>
  <cp:lastModifiedBy>Gea Geertsma</cp:lastModifiedBy>
  <cp:revision>7</cp:revision>
  <cp:lastPrinted>2019-08-21T08:17:00Z</cp:lastPrinted>
  <dcterms:created xsi:type="dcterms:W3CDTF">2018-09-20T10:08:00Z</dcterms:created>
  <dcterms:modified xsi:type="dcterms:W3CDTF">2019-08-21T08:36:00Z</dcterms:modified>
</cp:coreProperties>
</file>